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4" w:rsidRDefault="001C363A">
      <w:pPr>
        <w:pStyle w:val="2"/>
        <w:keepNext w:val="0"/>
        <w:keepLines w:val="0"/>
        <w:spacing w:line="360" w:lineRule="exact"/>
        <w:jc w:val="center"/>
        <w:rPr>
          <w:rFonts w:asciiTheme="minorEastAsia" w:eastAsiaTheme="minorEastAsia" w:hAnsiTheme="minorEastAsia" w:cs="华文中宋"/>
          <w:b w:val="0"/>
          <w:bCs w:val="0"/>
          <w:sz w:val="24"/>
          <w:szCs w:val="24"/>
        </w:rPr>
      </w:pPr>
      <w:r>
        <w:rPr>
          <w:rFonts w:asciiTheme="minorEastAsia" w:eastAsiaTheme="minorEastAsia" w:hAnsiTheme="minorEastAsia" w:cs="华文中宋" w:hint="eastAsia"/>
          <w:b w:val="0"/>
          <w:bCs w:val="0"/>
          <w:sz w:val="24"/>
          <w:szCs w:val="24"/>
        </w:rPr>
        <w:t>授权委托书</w:t>
      </w:r>
      <w:r>
        <w:rPr>
          <w:rFonts w:asciiTheme="minorEastAsia" w:eastAsiaTheme="minorEastAsia" w:hAnsiTheme="minorEastAsia" w:cs="华文中宋" w:hint="eastAsia"/>
          <w:b w:val="0"/>
          <w:bCs w:val="0"/>
          <w:sz w:val="24"/>
          <w:szCs w:val="24"/>
        </w:rPr>
        <w:t>(</w:t>
      </w:r>
      <w:r>
        <w:rPr>
          <w:rFonts w:asciiTheme="minorEastAsia" w:eastAsiaTheme="minorEastAsia" w:hAnsiTheme="minorEastAsia" w:cs="华文中宋" w:hint="eastAsia"/>
          <w:b w:val="0"/>
          <w:bCs w:val="0"/>
          <w:sz w:val="24"/>
          <w:szCs w:val="24"/>
        </w:rPr>
        <w:t>格式</w:t>
      </w:r>
      <w:r>
        <w:rPr>
          <w:rFonts w:asciiTheme="minorEastAsia" w:eastAsiaTheme="minorEastAsia" w:hAnsiTheme="minorEastAsia" w:cs="华文中宋" w:hint="eastAsia"/>
          <w:b w:val="0"/>
          <w:bCs w:val="0"/>
          <w:sz w:val="24"/>
          <w:szCs w:val="24"/>
        </w:rPr>
        <w:t>)</w:t>
      </w:r>
    </w:p>
    <w:p w:rsidR="00A60E04" w:rsidRDefault="001C363A">
      <w:pPr>
        <w:pStyle w:val="a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A60E04" w:rsidRDefault="001C363A">
      <w:pPr>
        <w:pStyle w:val="a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海南</w:t>
      </w:r>
      <w:r>
        <w:rPr>
          <w:rFonts w:asciiTheme="minorEastAsia" w:eastAsiaTheme="minorEastAsia" w:hAnsiTheme="minorEastAsia" w:hint="eastAsia"/>
          <w:sz w:val="24"/>
          <w:szCs w:val="24"/>
        </w:rPr>
        <w:t>开放</w:t>
      </w:r>
      <w:r>
        <w:rPr>
          <w:rFonts w:asciiTheme="minorEastAsia" w:eastAsiaTheme="minorEastAsia" w:hAnsiTheme="minorEastAsia" w:hint="eastAsia"/>
          <w:sz w:val="24"/>
          <w:szCs w:val="24"/>
        </w:rPr>
        <w:t>大学：</w:t>
      </w:r>
    </w:p>
    <w:p w:rsidR="00753303" w:rsidRDefault="00E97A48" w:rsidP="002A551D">
      <w:pPr>
        <w:spacing w:line="600" w:lineRule="exac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1C363A">
        <w:rPr>
          <w:rFonts w:asciiTheme="minorEastAsia" w:eastAsiaTheme="minorEastAsia" w:hAnsiTheme="minorEastAsia" w:hint="eastAsia"/>
          <w:sz w:val="24"/>
        </w:rPr>
        <w:t>根据贵校发布的《</w:t>
      </w:r>
      <w:r w:rsidRPr="00E97A48">
        <w:rPr>
          <w:rFonts w:asciiTheme="minorEastAsia" w:eastAsiaTheme="minorEastAsia" w:hAnsiTheme="minorEastAsia" w:hint="eastAsia"/>
          <w:sz w:val="24"/>
        </w:rPr>
        <w:t>海南开放大学报废资产处置邀请公告</w:t>
      </w:r>
      <w:r w:rsidR="001C363A">
        <w:rPr>
          <w:rFonts w:asciiTheme="minorEastAsia" w:eastAsiaTheme="minorEastAsia" w:hAnsiTheme="minorEastAsia" w:hint="eastAsia"/>
          <w:sz w:val="24"/>
        </w:rPr>
        <w:t>》要求，我司参与项</w:t>
      </w:r>
    </w:p>
    <w:p w:rsidR="00A60E04" w:rsidRDefault="001C363A" w:rsidP="002A551D">
      <w:pPr>
        <w:spacing w:line="6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目</w:t>
      </w:r>
      <w:r w:rsidR="001D0125">
        <w:rPr>
          <w:rFonts w:asciiTheme="minorEastAsia" w:eastAsiaTheme="minorEastAsia" w:hAnsiTheme="minorEastAsia" w:hint="eastAsia"/>
          <w:sz w:val="24"/>
        </w:rPr>
        <w:t>竞价</w:t>
      </w:r>
      <w:r>
        <w:rPr>
          <w:rFonts w:asciiTheme="minorEastAsia" w:eastAsiaTheme="minorEastAsia" w:hAnsiTheme="minorEastAsia" w:hint="eastAsia"/>
          <w:sz w:val="24"/>
        </w:rPr>
        <w:t>，兹授权委托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 w:val="24"/>
          <w:u w:val="single"/>
        </w:rPr>
        <w:t>（身份证号码：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</w:t>
      </w:r>
      <w:r>
        <w:rPr>
          <w:rFonts w:asciiTheme="minorEastAsia" w:eastAsiaTheme="minorEastAsia" w:hAnsiTheme="minorEastAsia" w:hint="eastAsia"/>
          <w:sz w:val="24"/>
          <w:u w:val="single"/>
        </w:rPr>
        <w:t>）</w:t>
      </w:r>
      <w:r>
        <w:rPr>
          <w:rFonts w:asciiTheme="minorEastAsia" w:eastAsiaTheme="minorEastAsia" w:hAnsiTheme="minorEastAsia" w:hint="eastAsia"/>
          <w:sz w:val="24"/>
        </w:rPr>
        <w:t>为本公司的合法有效代理人，就海南</w:t>
      </w:r>
      <w:r>
        <w:rPr>
          <w:rFonts w:asciiTheme="minorEastAsia" w:eastAsiaTheme="minorEastAsia" w:hAnsiTheme="minorEastAsia" w:hint="eastAsia"/>
          <w:sz w:val="24"/>
        </w:rPr>
        <w:t>开放</w:t>
      </w:r>
      <w:r>
        <w:rPr>
          <w:rFonts w:asciiTheme="minorEastAsia" w:eastAsiaTheme="minorEastAsia" w:hAnsiTheme="minorEastAsia" w:hint="eastAsia"/>
          <w:sz w:val="24"/>
        </w:rPr>
        <w:t>大学报废</w:t>
      </w:r>
      <w:r>
        <w:rPr>
          <w:rFonts w:asciiTheme="minorEastAsia" w:eastAsiaTheme="minorEastAsia" w:hAnsiTheme="minorEastAsia" w:hint="eastAsia"/>
          <w:sz w:val="24"/>
        </w:rPr>
        <w:t>资产实体处置项目进行</w:t>
      </w:r>
      <w:r w:rsidR="001D0125">
        <w:rPr>
          <w:rFonts w:asciiTheme="minorEastAsia" w:eastAsiaTheme="minorEastAsia" w:hAnsiTheme="minorEastAsia" w:hint="eastAsia"/>
          <w:sz w:val="24"/>
        </w:rPr>
        <w:t>竞价</w:t>
      </w:r>
      <w:r>
        <w:rPr>
          <w:rFonts w:asciiTheme="minorEastAsia" w:eastAsiaTheme="minorEastAsia" w:hAnsiTheme="minorEastAsia" w:hint="eastAsia"/>
          <w:sz w:val="24"/>
        </w:rPr>
        <w:t>，以本公司名义处理一切与之有关的事务。</w:t>
      </w:r>
    </w:p>
    <w:p w:rsidR="00A60E04" w:rsidRDefault="001C363A">
      <w:pPr>
        <w:pStyle w:val="a4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授权有效期为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日起至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日止。</w:t>
      </w:r>
    </w:p>
    <w:p w:rsidR="00A60E04" w:rsidRDefault="001C363A">
      <w:pPr>
        <w:pStyle w:val="a4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代理人无转委托权。</w:t>
      </w:r>
    </w:p>
    <w:p w:rsidR="00A60E04" w:rsidRDefault="001C363A">
      <w:pPr>
        <w:pStyle w:val="a4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本授权书于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日签字生效</w:t>
      </w:r>
      <w:r>
        <w:rPr>
          <w:rFonts w:asciiTheme="minorEastAsia" w:eastAsiaTheme="minorEastAsia" w:hAnsiTheme="minorEastAsia" w:hint="eastAsia"/>
          <w:sz w:val="24"/>
          <w:szCs w:val="24"/>
        </w:rPr>
        <w:t>,</w:t>
      </w:r>
      <w:r>
        <w:rPr>
          <w:rFonts w:asciiTheme="minorEastAsia" w:eastAsiaTheme="minorEastAsia" w:hAnsiTheme="minorEastAsia" w:hint="eastAsia"/>
          <w:sz w:val="24"/>
          <w:szCs w:val="24"/>
        </w:rPr>
        <w:t>特此声明。</w:t>
      </w:r>
    </w:p>
    <w:p w:rsidR="00A60E04" w:rsidRDefault="00A60E04">
      <w:pPr>
        <w:pStyle w:val="a4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1C363A">
      <w:pPr>
        <w:pStyle w:val="a4"/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法定代表人签字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A60E04" w:rsidRDefault="001C363A">
      <w:pPr>
        <w:pStyle w:val="a4"/>
        <w:ind w:left="2400" w:hangingChars="1000" w:hanging="240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cr/>
      </w:r>
      <w:r>
        <w:rPr>
          <w:rFonts w:asciiTheme="minorEastAsia" w:eastAsiaTheme="minorEastAsia" w:hAnsiTheme="minorEastAsia" w:hint="eastAsia"/>
          <w:sz w:val="24"/>
          <w:szCs w:val="24"/>
        </w:rPr>
        <w:t>被授权人签字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</w:p>
    <w:p w:rsidR="00A60E04" w:rsidRDefault="001C363A">
      <w:pPr>
        <w:pStyle w:val="a4"/>
        <w:ind w:leftChars="1520" w:left="319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（公司盖章）</w:t>
      </w: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附：</w:t>
      </w: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被授权人姓名：</w:t>
      </w: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职　　　　务：</w:t>
      </w: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详细通讯地址：</w:t>
      </w: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邮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政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编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码：</w:t>
      </w: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传　　　　真：</w:t>
      </w: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　　　　话：</w:t>
      </w:r>
      <w:bookmarkStart w:id="0" w:name="_Toc183588707"/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（注：此文本双面打印）</w:t>
      </w:r>
    </w:p>
    <w:tbl>
      <w:tblPr>
        <w:tblpPr w:leftFromText="180" w:rightFromText="180" w:vertAnchor="text" w:horzAnchor="margin" w:tblpY="242"/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0"/>
      </w:tblGrid>
      <w:tr w:rsidR="00A60E04">
        <w:trPr>
          <w:trHeight w:val="2457"/>
        </w:trPr>
        <w:tc>
          <w:tcPr>
            <w:tcW w:w="4800" w:type="dxa"/>
            <w:vAlign w:val="center"/>
          </w:tcPr>
          <w:p w:rsidR="00A60E04" w:rsidRDefault="001C363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粘贴</w:t>
            </w:r>
          </w:p>
          <w:p w:rsidR="00A60E04" w:rsidRDefault="001C363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授权委托代理人身份证复印件</w:t>
            </w:r>
          </w:p>
          <w:p w:rsidR="00A60E04" w:rsidRDefault="001C363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（正反面）</w:t>
            </w:r>
          </w:p>
        </w:tc>
      </w:tr>
    </w:tbl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bookmarkStart w:id="1" w:name="_GoBack"/>
      <w:bookmarkEnd w:id="1"/>
    </w:p>
    <w:p w:rsidR="00A60E04" w:rsidRDefault="00A60E04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60E04" w:rsidRDefault="001C363A">
      <w:pPr>
        <w:pStyle w:val="a4"/>
        <w:tabs>
          <w:tab w:val="left" w:pos="5580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（粘贴后需要加盖公章）</w:t>
      </w:r>
    </w:p>
    <w:tbl>
      <w:tblPr>
        <w:tblpPr w:leftFromText="180" w:rightFromText="180" w:vertAnchor="text" w:horzAnchor="margin" w:tblpY="242"/>
        <w:tblW w:w="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3"/>
      </w:tblGrid>
      <w:tr w:rsidR="00A60E04">
        <w:trPr>
          <w:trHeight w:val="2547"/>
        </w:trPr>
        <w:tc>
          <w:tcPr>
            <w:tcW w:w="4523" w:type="dxa"/>
            <w:vAlign w:val="center"/>
          </w:tcPr>
          <w:bookmarkEnd w:id="0"/>
          <w:p w:rsidR="00A60E04" w:rsidRDefault="001C363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粘贴</w:t>
            </w:r>
          </w:p>
          <w:p w:rsidR="00A60E04" w:rsidRDefault="001C363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法人身份证复印件</w:t>
            </w:r>
          </w:p>
          <w:p w:rsidR="00A60E04" w:rsidRDefault="001C363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（正反面）</w:t>
            </w:r>
          </w:p>
        </w:tc>
      </w:tr>
    </w:tbl>
    <w:p w:rsidR="00A60E04" w:rsidRDefault="00A60E04">
      <w:pPr>
        <w:rPr>
          <w:rFonts w:asciiTheme="minorEastAsia" w:eastAsiaTheme="minorEastAsia" w:hAnsiTheme="minorEastAsia"/>
          <w:sz w:val="24"/>
        </w:rPr>
      </w:pPr>
    </w:p>
    <w:p w:rsidR="00A60E04" w:rsidRDefault="00A60E04">
      <w:pPr>
        <w:rPr>
          <w:rFonts w:asciiTheme="minorEastAsia" w:eastAsiaTheme="minorEastAsia" w:hAnsiTheme="minorEastAsia"/>
          <w:sz w:val="24"/>
        </w:rPr>
      </w:pPr>
    </w:p>
    <w:p w:rsidR="00A60E04" w:rsidRDefault="00A60E04">
      <w:pPr>
        <w:rPr>
          <w:rFonts w:asciiTheme="minorEastAsia" w:eastAsiaTheme="minorEastAsia" w:hAnsiTheme="minorEastAsia"/>
          <w:sz w:val="24"/>
        </w:rPr>
      </w:pPr>
    </w:p>
    <w:p w:rsidR="00A60E04" w:rsidRDefault="00A60E04">
      <w:pPr>
        <w:rPr>
          <w:rFonts w:asciiTheme="minorEastAsia" w:eastAsiaTheme="minorEastAsia" w:hAnsiTheme="minorEastAsia"/>
          <w:sz w:val="24"/>
        </w:rPr>
      </w:pPr>
    </w:p>
    <w:p w:rsidR="00A60E04" w:rsidRDefault="00A60E04">
      <w:pPr>
        <w:rPr>
          <w:rFonts w:asciiTheme="minorEastAsia" w:eastAsiaTheme="minorEastAsia" w:hAnsiTheme="minorEastAsia"/>
          <w:sz w:val="24"/>
        </w:rPr>
      </w:pPr>
    </w:p>
    <w:p w:rsidR="00A60E04" w:rsidRDefault="00A60E04">
      <w:pPr>
        <w:rPr>
          <w:rFonts w:asciiTheme="minorEastAsia" w:eastAsiaTheme="minorEastAsia" w:hAnsiTheme="minorEastAsia"/>
          <w:sz w:val="24"/>
        </w:rPr>
      </w:pPr>
    </w:p>
    <w:p w:rsidR="00A60E04" w:rsidRDefault="00A60E04">
      <w:pPr>
        <w:rPr>
          <w:rFonts w:asciiTheme="minorEastAsia" w:eastAsiaTheme="minorEastAsia" w:hAnsiTheme="minorEastAsia"/>
          <w:sz w:val="24"/>
        </w:rPr>
      </w:pPr>
    </w:p>
    <w:p w:rsidR="00A60E04" w:rsidRDefault="00A60E04">
      <w:pPr>
        <w:rPr>
          <w:rFonts w:asciiTheme="minorEastAsia" w:eastAsiaTheme="minorEastAsia" w:hAnsiTheme="minorEastAsia"/>
          <w:sz w:val="24"/>
        </w:rPr>
      </w:pPr>
    </w:p>
    <w:p w:rsidR="00A60E04" w:rsidRDefault="001C363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（粘贴后需要加盖公章）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sectPr w:rsidR="00A60E04" w:rsidSect="00A60E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3A" w:rsidRDefault="001C363A" w:rsidP="00A60E04">
      <w:r>
        <w:separator/>
      </w:r>
    </w:p>
  </w:endnote>
  <w:endnote w:type="continuationSeparator" w:id="0">
    <w:p w:rsidR="001C363A" w:rsidRDefault="001C363A" w:rsidP="00A6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04" w:rsidRDefault="00A60E0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60E04" w:rsidRDefault="001C363A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60E04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60E04">
                  <w:rPr>
                    <w:rFonts w:hint="eastAsia"/>
                  </w:rPr>
                  <w:fldChar w:fldCharType="separate"/>
                </w:r>
                <w:r w:rsidR="005B4AA4">
                  <w:rPr>
                    <w:noProof/>
                  </w:rPr>
                  <w:t>2</w:t>
                </w:r>
                <w:r w:rsidR="00A60E04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5B4AA4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3A" w:rsidRDefault="001C363A" w:rsidP="00A60E04">
      <w:r>
        <w:separator/>
      </w:r>
    </w:p>
  </w:footnote>
  <w:footnote w:type="continuationSeparator" w:id="0">
    <w:p w:rsidR="001C363A" w:rsidRDefault="001C363A" w:rsidP="00A60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115EE2"/>
    <w:rsid w:val="001C363A"/>
    <w:rsid w:val="001D0125"/>
    <w:rsid w:val="002A551D"/>
    <w:rsid w:val="002E6A49"/>
    <w:rsid w:val="00344432"/>
    <w:rsid w:val="005B4AA4"/>
    <w:rsid w:val="00753303"/>
    <w:rsid w:val="00983243"/>
    <w:rsid w:val="00A60E04"/>
    <w:rsid w:val="00E97A48"/>
    <w:rsid w:val="00F0209F"/>
    <w:rsid w:val="0AA60FF4"/>
    <w:rsid w:val="0C7E2B11"/>
    <w:rsid w:val="0E4E3968"/>
    <w:rsid w:val="133F6E77"/>
    <w:rsid w:val="14312A03"/>
    <w:rsid w:val="18DC05D3"/>
    <w:rsid w:val="1AD018AD"/>
    <w:rsid w:val="1B07339E"/>
    <w:rsid w:val="1BC37D54"/>
    <w:rsid w:val="209731E1"/>
    <w:rsid w:val="257D6326"/>
    <w:rsid w:val="2B0643FC"/>
    <w:rsid w:val="2F7F0163"/>
    <w:rsid w:val="33265A27"/>
    <w:rsid w:val="3D1A69D8"/>
    <w:rsid w:val="3D2832C7"/>
    <w:rsid w:val="3E826174"/>
    <w:rsid w:val="52970D44"/>
    <w:rsid w:val="58A67C3F"/>
    <w:rsid w:val="5BD53533"/>
    <w:rsid w:val="5CDB5225"/>
    <w:rsid w:val="5FDD6579"/>
    <w:rsid w:val="63DB141D"/>
    <w:rsid w:val="660D2B6F"/>
    <w:rsid w:val="6D535020"/>
    <w:rsid w:val="6E143781"/>
    <w:rsid w:val="72115EE2"/>
    <w:rsid w:val="74C20A8C"/>
    <w:rsid w:val="766330B6"/>
    <w:rsid w:val="7808550A"/>
    <w:rsid w:val="79ED2597"/>
    <w:rsid w:val="7D5B28F9"/>
    <w:rsid w:val="7F153256"/>
    <w:rsid w:val="7F85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0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60E0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60E04"/>
    <w:pPr>
      <w:ind w:firstLineChars="200" w:firstLine="420"/>
    </w:pPr>
  </w:style>
  <w:style w:type="paragraph" w:styleId="a4">
    <w:name w:val="Plain Text"/>
    <w:basedOn w:val="a"/>
    <w:qFormat/>
    <w:rsid w:val="00A60E04"/>
    <w:rPr>
      <w:rFonts w:ascii="宋体" w:hAnsi="Courier New"/>
      <w:szCs w:val="20"/>
    </w:rPr>
  </w:style>
  <w:style w:type="paragraph" w:styleId="a5">
    <w:name w:val="footer"/>
    <w:basedOn w:val="a"/>
    <w:qFormat/>
    <w:rsid w:val="00A60E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60E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HP Inc.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与伊同在</dc:creator>
  <cp:lastModifiedBy>Administrator</cp:lastModifiedBy>
  <cp:revision>2</cp:revision>
  <cp:lastPrinted>2022-03-11T07:04:00Z</cp:lastPrinted>
  <dcterms:created xsi:type="dcterms:W3CDTF">2023-05-17T08:15:00Z</dcterms:created>
  <dcterms:modified xsi:type="dcterms:W3CDTF">2023-05-17T08:15:00Z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B8FA1BD8AC8040F88EBA8E48BDB7BC92</vt:lpwstr>
  </property>
</Properties>
</file>